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C0" w:rsidRDefault="002408C0" w:rsidP="000D1F63">
      <w:pPr>
        <w:widowControl w:val="0"/>
        <w:suppressLineNumbers/>
        <w:suppressAutoHyphens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Приложение 1.</w:t>
      </w:r>
    </w:p>
    <w:p w:rsidR="002408C0" w:rsidRPr="00D76AAB" w:rsidRDefault="002408C0" w:rsidP="000D1F63">
      <w:pPr>
        <w:widowControl w:val="0"/>
        <w:suppressLineNumbers/>
        <w:suppressAutoHyphens/>
        <w:jc w:val="center"/>
        <w:rPr>
          <w:rFonts w:ascii="Bookman Old Style" w:hAnsi="Bookman Old Style"/>
          <w:b/>
        </w:rPr>
      </w:pPr>
      <w:r w:rsidRPr="00D76AAB">
        <w:rPr>
          <w:rFonts w:ascii="Bookman Old Style" w:hAnsi="Bookman Old Style"/>
          <w:b/>
        </w:rPr>
        <w:t>ЗАЯВКА</w:t>
      </w:r>
    </w:p>
    <w:p w:rsidR="002408C0" w:rsidRDefault="002408C0" w:rsidP="000D1F63">
      <w:pPr>
        <w:widowControl w:val="0"/>
        <w:suppressLineNumbers/>
        <w:suppressAutoHyphens/>
        <w:jc w:val="center"/>
        <w:rPr>
          <w:rFonts w:ascii="Bookman Old Style" w:hAnsi="Bookman Old Style"/>
          <w:b/>
        </w:rPr>
      </w:pPr>
    </w:p>
    <w:tbl>
      <w:tblPr>
        <w:tblW w:w="0" w:type="auto"/>
        <w:tblInd w:w="2088" w:type="dxa"/>
        <w:tblLook w:val="01E0"/>
      </w:tblPr>
      <w:tblGrid>
        <w:gridCol w:w="7740"/>
        <w:gridCol w:w="3492"/>
      </w:tblGrid>
      <w:tr w:rsidR="002408C0" w:rsidRPr="00B508E5" w:rsidTr="0089265F">
        <w:tc>
          <w:tcPr>
            <w:tcW w:w="7740" w:type="dxa"/>
            <w:tcBorders>
              <w:bottom w:val="single" w:sz="4" w:space="0" w:color="auto"/>
            </w:tcBorders>
          </w:tcPr>
          <w:p w:rsidR="002408C0" w:rsidRPr="00B508E5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2408C0" w:rsidRPr="00B508E5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r w:rsidRPr="00B508E5">
              <w:rPr>
                <w:rFonts w:ascii="Bookman Old Style" w:hAnsi="Bookman Old Style"/>
              </w:rPr>
              <w:t>г.</w:t>
            </w:r>
          </w:p>
        </w:tc>
      </w:tr>
      <w:tr w:rsidR="002408C0" w:rsidRPr="00B508E5" w:rsidTr="0089265F">
        <w:tc>
          <w:tcPr>
            <w:tcW w:w="7740" w:type="dxa"/>
            <w:tcBorders>
              <w:top w:val="single" w:sz="4" w:space="0" w:color="auto"/>
            </w:tcBorders>
          </w:tcPr>
          <w:p w:rsidR="002408C0" w:rsidRPr="00B508E5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</w:rPr>
            </w:pPr>
            <w:r w:rsidRPr="00B508E5">
              <w:rPr>
                <w:rFonts w:ascii="Bookman Old Style" w:hAnsi="Bookman Old Style"/>
                <w:b/>
                <w:sz w:val="14"/>
                <w:szCs w:val="14"/>
              </w:rPr>
              <w:t>(организация)</w:t>
            </w: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2408C0" w:rsidRPr="00B508E5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</w:rPr>
            </w:pPr>
          </w:p>
        </w:tc>
      </w:tr>
    </w:tbl>
    <w:p w:rsidR="002408C0" w:rsidRPr="00D76AAB" w:rsidRDefault="002408C0" w:rsidP="000D1F63">
      <w:pPr>
        <w:widowControl w:val="0"/>
        <w:suppressLineNumbers/>
        <w:suppressAutoHyphens/>
        <w:rPr>
          <w:rFonts w:ascii="Bookman Old Style" w:hAnsi="Bookman Old Style"/>
          <w:sz w:val="10"/>
        </w:rPr>
      </w:pPr>
    </w:p>
    <w:tbl>
      <w:tblPr>
        <w:tblW w:w="1201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7"/>
        <w:gridCol w:w="2683"/>
        <w:gridCol w:w="758"/>
        <w:gridCol w:w="1402"/>
        <w:gridCol w:w="1797"/>
        <w:gridCol w:w="1720"/>
        <w:gridCol w:w="1024"/>
        <w:gridCol w:w="2074"/>
      </w:tblGrid>
      <w:tr w:rsidR="002408C0" w:rsidRPr="009D0C6F" w:rsidTr="0089265F">
        <w:trPr>
          <w:cantSplit/>
          <w:trHeight w:val="627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№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ФИО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Пол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Дата</w:t>
            </w:r>
          </w:p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рождения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Город</w:t>
            </w:r>
          </w:p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Клуб</w:t>
            </w: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bCs/>
                <w:sz w:val="14"/>
                <w:szCs w:val="14"/>
              </w:rPr>
              <w:t>Фамилия</w:t>
            </w:r>
          </w:p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bCs/>
                <w:sz w:val="14"/>
                <w:szCs w:val="14"/>
              </w:rPr>
              <w:t>тренера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Разряд</w:t>
            </w:r>
          </w:p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КЮ</w:t>
            </w:r>
            <w:r w:rsidRPr="009D0C6F">
              <w:rPr>
                <w:rFonts w:ascii="Bookman Old Style" w:hAnsi="Bookman Old Style"/>
                <w:b/>
                <w:sz w:val="14"/>
                <w:szCs w:val="14"/>
                <w:lang w:val="en-US"/>
              </w:rPr>
              <w:t>/</w:t>
            </w: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ДАН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Виза</w:t>
            </w:r>
          </w:p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врача</w:t>
            </w:r>
          </w:p>
        </w:tc>
      </w:tr>
      <w:tr w:rsidR="002408C0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D76AAB" w:rsidTr="0089265F">
        <w:trPr>
          <w:trHeight w:val="309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D76AAB" w:rsidTr="0089265F">
        <w:trPr>
          <w:trHeight w:val="309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D76AAB" w:rsidTr="0089265F">
        <w:trPr>
          <w:trHeight w:val="309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D76AAB" w:rsidTr="0089265F">
        <w:trPr>
          <w:trHeight w:val="309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D76AAB" w:rsidTr="0089265F">
        <w:trPr>
          <w:trHeight w:val="309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8C0" w:rsidRPr="00D76AAB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</w:tbl>
    <w:p w:rsidR="002408C0" w:rsidRPr="00D76AAB" w:rsidRDefault="002408C0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tbl>
      <w:tblPr>
        <w:tblW w:w="0" w:type="auto"/>
        <w:tblLook w:val="01E0"/>
      </w:tblPr>
      <w:tblGrid>
        <w:gridCol w:w="1908"/>
        <w:gridCol w:w="7020"/>
        <w:gridCol w:w="922"/>
      </w:tblGrid>
      <w:tr w:rsidR="002408C0" w:rsidRPr="00B508E5" w:rsidTr="0089265F">
        <w:tc>
          <w:tcPr>
            <w:tcW w:w="1908" w:type="dxa"/>
          </w:tcPr>
          <w:p w:rsidR="002408C0" w:rsidRPr="00B508E5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r w:rsidRPr="00B508E5">
              <w:rPr>
                <w:rFonts w:ascii="Bookman Old Style" w:hAnsi="Bookman Old Style"/>
              </w:rPr>
              <w:t>Всего допущено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2408C0" w:rsidRPr="00B508E5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  <w:tc>
          <w:tcPr>
            <w:tcW w:w="922" w:type="dxa"/>
          </w:tcPr>
          <w:p w:rsidR="002408C0" w:rsidRPr="00B508E5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r w:rsidRPr="00B508E5">
              <w:rPr>
                <w:rFonts w:ascii="Bookman Old Style" w:hAnsi="Bookman Old Style"/>
              </w:rPr>
              <w:t>чел.</w:t>
            </w:r>
          </w:p>
        </w:tc>
      </w:tr>
      <w:tr w:rsidR="002408C0" w:rsidRPr="00B508E5" w:rsidTr="0089265F">
        <w:tc>
          <w:tcPr>
            <w:tcW w:w="1908" w:type="dxa"/>
          </w:tcPr>
          <w:p w:rsidR="002408C0" w:rsidRPr="00B508E5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2408C0" w:rsidRPr="00B508E5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08E5">
              <w:rPr>
                <w:rFonts w:ascii="Bookman Old Style" w:hAnsi="Bookman Old Style"/>
                <w:sz w:val="16"/>
                <w:szCs w:val="16"/>
              </w:rPr>
              <w:t>(Прописью)</w:t>
            </w:r>
          </w:p>
        </w:tc>
        <w:tc>
          <w:tcPr>
            <w:tcW w:w="922" w:type="dxa"/>
          </w:tcPr>
          <w:p w:rsidR="002408C0" w:rsidRPr="00B508E5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2408C0" w:rsidRDefault="002408C0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p w:rsidR="002408C0" w:rsidRPr="00D76AAB" w:rsidRDefault="002408C0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tbl>
      <w:tblPr>
        <w:tblW w:w="0" w:type="auto"/>
        <w:tblInd w:w="468" w:type="dxa"/>
        <w:tblLook w:val="01E0"/>
      </w:tblPr>
      <w:tblGrid>
        <w:gridCol w:w="1800"/>
        <w:gridCol w:w="3240"/>
        <w:gridCol w:w="413"/>
        <w:gridCol w:w="2954"/>
      </w:tblGrid>
      <w:tr w:rsidR="002408C0" w:rsidRPr="00CC25A0" w:rsidTr="0089265F">
        <w:tc>
          <w:tcPr>
            <w:tcW w:w="1800" w:type="dxa"/>
          </w:tcPr>
          <w:p w:rsidR="002408C0" w:rsidRPr="00CC25A0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r w:rsidRPr="00CC25A0">
              <w:rPr>
                <w:rFonts w:ascii="Bookman Old Style" w:hAnsi="Bookman Old Style"/>
              </w:rPr>
              <w:t>Врач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408C0" w:rsidRPr="00CC25A0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2408C0" w:rsidRPr="00CC25A0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lang w:val="en-US"/>
              </w:rPr>
            </w:pPr>
            <w:r w:rsidRPr="00CC25A0">
              <w:rPr>
                <w:rFonts w:ascii="Bookman Old Style" w:hAnsi="Bookman Old Style"/>
                <w:lang w:val="en-US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408C0" w:rsidRPr="00CC25A0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9D0C6F" w:rsidTr="0089265F">
        <w:tc>
          <w:tcPr>
            <w:tcW w:w="1800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0C6F">
              <w:rPr>
                <w:rFonts w:ascii="Bookman Old Style" w:hAnsi="Bookman Old Style"/>
                <w:sz w:val="16"/>
                <w:szCs w:val="16"/>
              </w:rPr>
              <w:t>(Подпись)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0C6F">
              <w:rPr>
                <w:rFonts w:ascii="Bookman Old Style" w:hAnsi="Bookman Old Style"/>
                <w:sz w:val="16"/>
                <w:szCs w:val="16"/>
              </w:rPr>
              <w:t>(Ф И О Врача)</w:t>
            </w:r>
          </w:p>
        </w:tc>
      </w:tr>
      <w:tr w:rsidR="002408C0" w:rsidRPr="009D0C6F" w:rsidTr="0089265F">
        <w:tc>
          <w:tcPr>
            <w:tcW w:w="1800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40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3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408C0" w:rsidRPr="009D0C6F" w:rsidTr="0089265F">
        <w:tc>
          <w:tcPr>
            <w:tcW w:w="1800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40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3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408C0" w:rsidRPr="009D0C6F" w:rsidTr="0089265F">
        <w:tc>
          <w:tcPr>
            <w:tcW w:w="1800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40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3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408C0" w:rsidRPr="00CC25A0" w:rsidTr="0089265F">
        <w:tc>
          <w:tcPr>
            <w:tcW w:w="1800" w:type="dxa"/>
          </w:tcPr>
          <w:p w:rsidR="002408C0" w:rsidRPr="00CC25A0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r w:rsidRPr="00CC25A0">
              <w:rPr>
                <w:rFonts w:ascii="Bookman Old Style" w:hAnsi="Bookman Old Style"/>
              </w:rPr>
              <w:t>Руководитель</w:t>
            </w:r>
          </w:p>
          <w:p w:rsidR="002408C0" w:rsidRPr="00CC25A0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r w:rsidRPr="00CC25A0">
              <w:rPr>
                <w:rFonts w:ascii="Bookman Old Style" w:hAnsi="Bookman Old Style"/>
              </w:rPr>
              <w:t>организации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408C0" w:rsidRPr="00CC25A0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2408C0" w:rsidRPr="00CC25A0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lang w:val="en-US"/>
              </w:rPr>
            </w:pPr>
            <w:r w:rsidRPr="00CC25A0">
              <w:rPr>
                <w:rFonts w:ascii="Bookman Old Style" w:hAnsi="Bookman Old Style"/>
                <w:lang w:val="en-US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408C0" w:rsidRPr="00CC25A0" w:rsidRDefault="002408C0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2408C0" w:rsidRPr="009D0C6F" w:rsidTr="0089265F">
        <w:tc>
          <w:tcPr>
            <w:tcW w:w="1800" w:type="dxa"/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0C6F">
              <w:rPr>
                <w:rFonts w:ascii="Bookman Old Style" w:hAnsi="Bookman Old Style"/>
                <w:sz w:val="16"/>
                <w:szCs w:val="16"/>
              </w:rPr>
              <w:t>(Подпись)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2408C0" w:rsidRPr="009D0C6F" w:rsidRDefault="002408C0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0C6F">
              <w:rPr>
                <w:rFonts w:ascii="Bookman Old Style" w:hAnsi="Bookman Old Style"/>
                <w:sz w:val="16"/>
                <w:szCs w:val="16"/>
              </w:rPr>
              <w:t>(Ф И О Руководителя)</w:t>
            </w:r>
          </w:p>
        </w:tc>
      </w:tr>
    </w:tbl>
    <w:p w:rsidR="002408C0" w:rsidRPr="00D76AAB" w:rsidRDefault="002408C0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p w:rsidR="002408C0" w:rsidRPr="00D76AAB" w:rsidRDefault="002408C0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p w:rsidR="002408C0" w:rsidRPr="00D76AAB" w:rsidRDefault="002408C0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p w:rsidR="002408C0" w:rsidRPr="000D1F63" w:rsidRDefault="002408C0" w:rsidP="000D1F63">
      <w:pPr>
        <w:widowControl w:val="0"/>
        <w:suppressLineNumbers/>
        <w:suppressAutoHyphens/>
        <w:rPr>
          <w:rFonts w:ascii="Bookman Old Style" w:hAnsi="Bookman Old Style"/>
        </w:rPr>
      </w:pPr>
      <w:r w:rsidRPr="00D76AAB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>«___»______________________ 2016</w:t>
      </w:r>
      <w:r w:rsidRPr="00D76AAB">
        <w:rPr>
          <w:rFonts w:ascii="Bookman Old Style" w:hAnsi="Bookman Old Style"/>
        </w:rPr>
        <w:t xml:space="preserve"> г.</w:t>
      </w:r>
    </w:p>
    <w:sectPr w:rsidR="002408C0" w:rsidRPr="000D1F63" w:rsidSect="000D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F63"/>
    <w:rsid w:val="000D1F63"/>
    <w:rsid w:val="000E3B1A"/>
    <w:rsid w:val="001056CF"/>
    <w:rsid w:val="0022129B"/>
    <w:rsid w:val="002408C0"/>
    <w:rsid w:val="004C695E"/>
    <w:rsid w:val="00772F61"/>
    <w:rsid w:val="0089265F"/>
    <w:rsid w:val="009D0C6F"/>
    <w:rsid w:val="00A81AAF"/>
    <w:rsid w:val="00AD716F"/>
    <w:rsid w:val="00B508E5"/>
    <w:rsid w:val="00CC25A0"/>
    <w:rsid w:val="00D7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6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Тамерлан</dc:creator>
  <cp:keywords/>
  <dc:description/>
  <cp:lastModifiedBy>iluha</cp:lastModifiedBy>
  <cp:revision>2</cp:revision>
  <dcterms:created xsi:type="dcterms:W3CDTF">2015-06-30T07:02:00Z</dcterms:created>
  <dcterms:modified xsi:type="dcterms:W3CDTF">2016-06-15T20:46:00Z</dcterms:modified>
</cp:coreProperties>
</file>